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25" w:rsidRPr="002D6E79" w:rsidRDefault="00951325" w:rsidP="00D930B0">
      <w:pPr>
        <w:pStyle w:val="Standard"/>
        <w:jc w:val="both"/>
        <w:rPr>
          <w:rFonts w:ascii="Calibri" w:hAnsi="Calibri" w:cs="Calibri"/>
          <w:bCs/>
          <w:i/>
          <w:sz w:val="20"/>
          <w:szCs w:val="20"/>
        </w:rPr>
      </w:pPr>
      <w:r w:rsidRPr="002D6E79">
        <w:rPr>
          <w:rFonts w:ascii="Calibri" w:hAnsi="Calibri" w:cs="Calibri"/>
          <w:bCs/>
          <w:sz w:val="20"/>
          <w:szCs w:val="20"/>
        </w:rPr>
        <w:t>………………………………………………………</w:t>
      </w:r>
      <w:r w:rsidRPr="002D6E79">
        <w:rPr>
          <w:rFonts w:ascii="Calibri" w:hAnsi="Calibri" w:cs="Calibri"/>
          <w:bCs/>
          <w:sz w:val="20"/>
          <w:szCs w:val="20"/>
        </w:rPr>
        <w:br/>
      </w:r>
      <w:r w:rsidRPr="002D6E79">
        <w:rPr>
          <w:rFonts w:ascii="Calibri" w:hAnsi="Calibri" w:cs="Calibri"/>
          <w:bCs/>
          <w:i/>
          <w:sz w:val="20"/>
          <w:szCs w:val="20"/>
        </w:rPr>
        <w:t>Pieczęć placówki oświatowej</w:t>
      </w:r>
    </w:p>
    <w:p w:rsidR="00951325" w:rsidRPr="002D6E79" w:rsidRDefault="00951325" w:rsidP="00D930B0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</w:p>
    <w:p w:rsidR="00951325" w:rsidRDefault="00951325" w:rsidP="00D930B0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0238DF">
        <w:rPr>
          <w:rFonts w:cs="Times New Roman"/>
          <w:b/>
          <w:bCs/>
          <w:sz w:val="28"/>
          <w:szCs w:val="28"/>
        </w:rPr>
        <w:t xml:space="preserve">KARTA ZGŁOSZENIA KANDYDATA </w:t>
      </w:r>
      <w:r>
        <w:rPr>
          <w:rFonts w:cs="Times New Roman"/>
          <w:b/>
          <w:bCs/>
          <w:sz w:val="28"/>
          <w:szCs w:val="28"/>
        </w:rPr>
        <w:t xml:space="preserve">DO 4 </w:t>
      </w:r>
      <w:r w:rsidRPr="000238DF">
        <w:rPr>
          <w:rFonts w:cs="Times New Roman"/>
          <w:b/>
          <w:bCs/>
          <w:sz w:val="28"/>
          <w:szCs w:val="28"/>
        </w:rPr>
        <w:t>-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0238DF">
        <w:rPr>
          <w:rFonts w:cs="Times New Roman"/>
          <w:b/>
          <w:bCs/>
          <w:sz w:val="28"/>
          <w:szCs w:val="28"/>
        </w:rPr>
        <w:t xml:space="preserve">LETNIEGO TECHNIKUM </w:t>
      </w:r>
    </w:p>
    <w:p w:rsidR="00951325" w:rsidRDefault="00951325" w:rsidP="00D930B0">
      <w:pPr>
        <w:pStyle w:val="Standard"/>
        <w:jc w:val="center"/>
        <w:rPr>
          <w:rFonts w:cs="Times New Roman"/>
          <w:b/>
          <w:bCs/>
        </w:rPr>
      </w:pPr>
      <w:r w:rsidRPr="00F53F6A">
        <w:rPr>
          <w:rFonts w:cs="Times New Roman"/>
          <w:b/>
          <w:bCs/>
        </w:rPr>
        <w:t>Wybór kierunku kształcenia</w:t>
      </w:r>
    </w:p>
    <w:p w:rsidR="00951325" w:rsidRDefault="00951325" w:rsidP="00D930B0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 Wybór …………………………………………………………………………………….</w:t>
      </w:r>
    </w:p>
    <w:p w:rsidR="00951325" w:rsidRPr="00F53F6A" w:rsidRDefault="00951325" w:rsidP="00D930B0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II Wybór ……………………………………………………………………………………</w:t>
      </w:r>
    </w:p>
    <w:p w:rsidR="00951325" w:rsidRPr="002D6E79" w:rsidRDefault="00951325" w:rsidP="00D930B0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951325" w:rsidRPr="002D6E79" w:rsidRDefault="00951325" w:rsidP="00D930B0">
      <w:pPr>
        <w:pStyle w:val="Standard"/>
        <w:numPr>
          <w:ilvl w:val="0"/>
          <w:numId w:val="2"/>
        </w:numPr>
        <w:ind w:left="0" w:hanging="360"/>
        <w:rPr>
          <w:rFonts w:ascii="Calibri" w:hAnsi="Calibri" w:cs="Calibri"/>
          <w:b/>
          <w:bCs/>
        </w:rPr>
      </w:pPr>
      <w:r w:rsidRPr="002D6E79">
        <w:rPr>
          <w:rFonts w:ascii="Calibri" w:hAnsi="Calibri" w:cs="Calibri"/>
          <w:b/>
          <w:bCs/>
        </w:rPr>
        <w:t>DANE KANDYDATA – OSOBA NIEPEŁNOLETNIA</w:t>
      </w:r>
    </w:p>
    <w:p w:rsidR="00951325" w:rsidRPr="002D6E79" w:rsidRDefault="00951325" w:rsidP="00D930B0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2D6E79">
        <w:rPr>
          <w:rFonts w:ascii="Calibri" w:hAnsi="Calibri" w:cs="Calibri"/>
          <w:b/>
          <w:bCs/>
          <w:sz w:val="22"/>
          <w:szCs w:val="22"/>
        </w:rPr>
        <w:t>Dane obowiązkowe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5663"/>
      </w:tblGrid>
      <w:tr w:rsidR="00951325" w:rsidRPr="00240BAC" w:rsidTr="008C6760">
        <w:trPr>
          <w:trHeight w:val="454"/>
        </w:trPr>
        <w:tc>
          <w:tcPr>
            <w:tcW w:w="3828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Imię i nazwisko kandydata</w:t>
            </w:r>
          </w:p>
        </w:tc>
        <w:tc>
          <w:tcPr>
            <w:tcW w:w="5663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951325" w:rsidRPr="00240BAC" w:rsidTr="008C6760">
        <w:trPr>
          <w:trHeight w:val="454"/>
        </w:trPr>
        <w:tc>
          <w:tcPr>
            <w:tcW w:w="3828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Data urodzenia</w:t>
            </w:r>
          </w:p>
        </w:tc>
        <w:tc>
          <w:tcPr>
            <w:tcW w:w="5663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951325" w:rsidRPr="00240BAC" w:rsidTr="008C6760">
        <w:trPr>
          <w:trHeight w:val="454"/>
        </w:trPr>
        <w:tc>
          <w:tcPr>
            <w:tcW w:w="3828" w:type="dxa"/>
            <w:vAlign w:val="center"/>
          </w:tcPr>
          <w:p w:rsidR="00951325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Adres zamieszkania</w:t>
            </w:r>
          </w:p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gmina/powiat</w:t>
            </w:r>
          </w:p>
        </w:tc>
        <w:tc>
          <w:tcPr>
            <w:tcW w:w="5663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951325" w:rsidRPr="00240BAC" w:rsidTr="008C6760">
        <w:trPr>
          <w:trHeight w:val="454"/>
        </w:trPr>
        <w:tc>
          <w:tcPr>
            <w:tcW w:w="3828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PESEL</w:t>
            </w:r>
          </w:p>
        </w:tc>
        <w:tc>
          <w:tcPr>
            <w:tcW w:w="5663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951325" w:rsidRPr="00240BAC" w:rsidTr="008C6760">
        <w:trPr>
          <w:trHeight w:val="454"/>
        </w:trPr>
        <w:tc>
          <w:tcPr>
            <w:tcW w:w="3828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Orzeczenie o braku przeciwwskazań zdrowotnych do podjęcia praktycznej nauki zawodu</w:t>
            </w:r>
          </w:p>
        </w:tc>
        <w:tc>
          <w:tcPr>
            <w:tcW w:w="5663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951325" w:rsidRPr="00240BAC" w:rsidTr="008C6760">
        <w:trPr>
          <w:trHeight w:val="454"/>
        </w:trPr>
        <w:tc>
          <w:tcPr>
            <w:tcW w:w="3828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i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 xml:space="preserve">Orzeczenie lekarskie o braku przeciwwskazań zdrowotnych do kierowania pojazdami </w:t>
            </w:r>
            <w:r w:rsidRPr="002D6E79">
              <w:rPr>
                <w:rFonts w:ascii="Calibri" w:hAnsi="Calibri" w:cs="Calibri"/>
                <w:bCs/>
                <w:i/>
                <w:sz w:val="22"/>
                <w:szCs w:val="22"/>
                <w:lang w:eastAsia="ja-JP" w:bidi="fa-IR"/>
              </w:rPr>
              <w:t>(Jeżeli uczeń ma uzyskać umiejętność kierowania pojazdem)</w:t>
            </w:r>
          </w:p>
        </w:tc>
        <w:tc>
          <w:tcPr>
            <w:tcW w:w="5663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951325" w:rsidRPr="00240BAC" w:rsidTr="008C6760">
        <w:trPr>
          <w:trHeight w:val="454"/>
        </w:trPr>
        <w:tc>
          <w:tcPr>
            <w:tcW w:w="3828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i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 xml:space="preserve">Orzeczenie psychologiczne o braku przeciwwskazań psychologicznych do kierowania pojazdem </w:t>
            </w:r>
            <w:r w:rsidRPr="002D6E79">
              <w:rPr>
                <w:rFonts w:ascii="Calibri" w:hAnsi="Calibri" w:cs="Calibri"/>
                <w:bCs/>
                <w:i/>
                <w:sz w:val="22"/>
                <w:szCs w:val="22"/>
                <w:lang w:eastAsia="ja-JP" w:bidi="fa-IR"/>
              </w:rPr>
              <w:t>(jeżeli uczeń ma uzyskać umiejętność kierowania pojazdem (prawo jazdy kategorii C lub C+E)</w:t>
            </w:r>
          </w:p>
        </w:tc>
        <w:tc>
          <w:tcPr>
            <w:tcW w:w="5663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951325" w:rsidRPr="00240BAC" w:rsidTr="008C6760">
        <w:trPr>
          <w:trHeight w:val="454"/>
        </w:trPr>
        <w:tc>
          <w:tcPr>
            <w:tcW w:w="3828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Czy kandydat posiada opinię publicznej poradni psychologiczno-pedagogicznej, lub publicznej poradni specjalistycznej?</w:t>
            </w:r>
          </w:p>
        </w:tc>
        <w:tc>
          <w:tcPr>
            <w:tcW w:w="5663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</w:tbl>
    <w:p w:rsidR="00951325" w:rsidRPr="002D6E79" w:rsidRDefault="00951325" w:rsidP="00D930B0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2D6E79">
        <w:rPr>
          <w:rFonts w:ascii="Calibri" w:hAnsi="Calibri" w:cs="Calibri"/>
          <w:b/>
          <w:bCs/>
          <w:sz w:val="22"/>
          <w:szCs w:val="22"/>
        </w:rPr>
        <w:t>Dodatkowe informacje o kandydacie: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6"/>
        <w:gridCol w:w="5697"/>
      </w:tblGrid>
      <w:tr w:rsidR="00951325" w:rsidRPr="00240BAC" w:rsidTr="008C6760">
        <w:trPr>
          <w:trHeight w:val="454"/>
        </w:trPr>
        <w:tc>
          <w:tcPr>
            <w:tcW w:w="3796" w:type="dxa"/>
            <w:vAlign w:val="center"/>
          </w:tcPr>
          <w:p w:rsidR="00951325" w:rsidRPr="00841164" w:rsidRDefault="00951325" w:rsidP="008C6760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841164">
              <w:rPr>
                <w:rFonts w:ascii="Calibri" w:hAnsi="Calibri" w:cs="Calibri"/>
                <w:sz w:val="22"/>
                <w:szCs w:val="22"/>
                <w:lang w:eastAsia="ja-JP" w:bidi="fa-IR"/>
              </w:rPr>
              <w:t>Miejsce urodzenia</w:t>
            </w:r>
          </w:p>
        </w:tc>
        <w:tc>
          <w:tcPr>
            <w:tcW w:w="5697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951325" w:rsidRPr="00240BAC" w:rsidTr="008C6760">
        <w:trPr>
          <w:trHeight w:val="454"/>
        </w:trPr>
        <w:tc>
          <w:tcPr>
            <w:tcW w:w="3796" w:type="dxa"/>
            <w:vAlign w:val="center"/>
          </w:tcPr>
          <w:p w:rsidR="00951325" w:rsidRPr="00841164" w:rsidRDefault="00951325" w:rsidP="008C6760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841164">
              <w:rPr>
                <w:rFonts w:ascii="Calibri" w:hAnsi="Calibri" w:cs="Calibri"/>
                <w:sz w:val="22"/>
                <w:szCs w:val="22"/>
                <w:lang w:eastAsia="ja-JP" w:bidi="fa-IR"/>
              </w:rPr>
              <w:t>Obywatelstwo</w:t>
            </w:r>
          </w:p>
        </w:tc>
        <w:tc>
          <w:tcPr>
            <w:tcW w:w="5697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951325" w:rsidRPr="00240BAC" w:rsidTr="008C6760">
        <w:trPr>
          <w:trHeight w:val="454"/>
        </w:trPr>
        <w:tc>
          <w:tcPr>
            <w:tcW w:w="3796" w:type="dxa"/>
            <w:vAlign w:val="center"/>
          </w:tcPr>
          <w:p w:rsidR="00951325" w:rsidRPr="00841164" w:rsidRDefault="00951325" w:rsidP="008C6760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841164">
              <w:rPr>
                <w:rFonts w:ascii="Calibri" w:hAnsi="Calibri" w:cs="Calibri"/>
                <w:sz w:val="22"/>
                <w:szCs w:val="22"/>
                <w:lang w:eastAsia="ja-JP" w:bidi="fa-IR"/>
              </w:rPr>
              <w:t>Udział w lekcjach religii</w:t>
            </w:r>
          </w:p>
        </w:tc>
        <w:tc>
          <w:tcPr>
            <w:tcW w:w="5697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Katolicka / Prawosławna / inna</w:t>
            </w:r>
          </w:p>
        </w:tc>
      </w:tr>
      <w:tr w:rsidR="00951325" w:rsidRPr="00240BAC" w:rsidTr="008C6760">
        <w:trPr>
          <w:trHeight w:val="454"/>
        </w:trPr>
        <w:tc>
          <w:tcPr>
            <w:tcW w:w="3796" w:type="dxa"/>
            <w:vAlign w:val="center"/>
          </w:tcPr>
          <w:p w:rsidR="00951325" w:rsidRPr="00841164" w:rsidRDefault="00951325" w:rsidP="008C6760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841164">
              <w:rPr>
                <w:rFonts w:ascii="Calibri" w:hAnsi="Calibri" w:cs="Calibri"/>
                <w:sz w:val="22"/>
                <w:szCs w:val="22"/>
                <w:lang w:eastAsia="ja-JP" w:bidi="fa-IR"/>
              </w:rPr>
              <w:t>Inne…</w:t>
            </w:r>
          </w:p>
        </w:tc>
        <w:tc>
          <w:tcPr>
            <w:tcW w:w="5697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</w:p>
        </w:tc>
      </w:tr>
    </w:tbl>
    <w:p w:rsidR="00951325" w:rsidRPr="002D6E79" w:rsidRDefault="00951325" w:rsidP="00D930B0">
      <w:pPr>
        <w:pStyle w:val="Standard"/>
        <w:ind w:firstLine="706"/>
        <w:rPr>
          <w:rFonts w:ascii="Calibri" w:hAnsi="Calibri" w:cs="Calibri"/>
          <w:b/>
          <w:bCs/>
          <w:sz w:val="10"/>
          <w:szCs w:val="10"/>
        </w:rPr>
      </w:pPr>
    </w:p>
    <w:p w:rsidR="00951325" w:rsidRPr="002D6E79" w:rsidRDefault="00951325" w:rsidP="00D930B0">
      <w:pPr>
        <w:pStyle w:val="Standard"/>
        <w:ind w:hanging="360"/>
        <w:rPr>
          <w:rFonts w:ascii="Calibri" w:hAnsi="Calibri" w:cs="Calibri"/>
          <w:sz w:val="22"/>
          <w:szCs w:val="22"/>
        </w:rPr>
      </w:pPr>
    </w:p>
    <w:p w:rsidR="00951325" w:rsidRPr="002D6E79" w:rsidRDefault="00951325" w:rsidP="00D930B0">
      <w:pPr>
        <w:pStyle w:val="Standard"/>
        <w:ind w:hanging="360"/>
        <w:rPr>
          <w:rFonts w:ascii="Calibri" w:hAnsi="Calibri" w:cs="Calibri"/>
        </w:rPr>
      </w:pPr>
      <w:r w:rsidRPr="002D6E79">
        <w:rPr>
          <w:rFonts w:ascii="Calibri" w:hAnsi="Calibri" w:cs="Calibri"/>
          <w:b/>
          <w:bCs/>
        </w:rPr>
        <w:t>II. DANE RODZICÓW/OPIEKUNÓW PRAWNYCH</w:t>
      </w:r>
    </w:p>
    <w:p w:rsidR="00951325" w:rsidRPr="002D6E79" w:rsidRDefault="00951325" w:rsidP="00D930B0">
      <w:pPr>
        <w:pStyle w:val="Standard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2D6E79">
        <w:rPr>
          <w:rFonts w:ascii="Calibri" w:hAnsi="Calibri" w:cs="Calibri"/>
          <w:b/>
          <w:bCs/>
          <w:sz w:val="22"/>
          <w:szCs w:val="22"/>
        </w:rPr>
        <w:t>Dane obowiązkowe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3"/>
        <w:gridCol w:w="3345"/>
        <w:gridCol w:w="3335"/>
      </w:tblGrid>
      <w:tr w:rsidR="00951325" w:rsidRPr="00240BAC" w:rsidTr="008C6760">
        <w:trPr>
          <w:trHeight w:val="454"/>
        </w:trPr>
        <w:tc>
          <w:tcPr>
            <w:tcW w:w="2813" w:type="dxa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45" w:type="dxa"/>
            <w:vAlign w:val="center"/>
          </w:tcPr>
          <w:p w:rsidR="00951325" w:rsidRPr="002D6E79" w:rsidRDefault="00951325" w:rsidP="008C676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  <w:t>Matki</w:t>
            </w:r>
          </w:p>
        </w:tc>
        <w:tc>
          <w:tcPr>
            <w:tcW w:w="3335" w:type="dxa"/>
            <w:vAlign w:val="center"/>
          </w:tcPr>
          <w:p w:rsidR="00951325" w:rsidRPr="002D6E79" w:rsidRDefault="00951325" w:rsidP="008C676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  <w:t>Ojca</w:t>
            </w:r>
          </w:p>
        </w:tc>
      </w:tr>
      <w:tr w:rsidR="00951325" w:rsidRPr="00240BAC" w:rsidTr="008C6760">
        <w:trPr>
          <w:trHeight w:val="454"/>
        </w:trPr>
        <w:tc>
          <w:tcPr>
            <w:tcW w:w="2813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Imię i nazwisko</w:t>
            </w:r>
          </w:p>
        </w:tc>
        <w:tc>
          <w:tcPr>
            <w:tcW w:w="3345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951325" w:rsidRPr="00240BAC" w:rsidTr="008C6760">
        <w:trPr>
          <w:trHeight w:val="454"/>
        </w:trPr>
        <w:tc>
          <w:tcPr>
            <w:tcW w:w="2813" w:type="dxa"/>
            <w:vAlign w:val="center"/>
          </w:tcPr>
          <w:p w:rsidR="00951325" w:rsidRDefault="00951325" w:rsidP="008C6760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Miejsce zamieszkania</w:t>
            </w:r>
          </w:p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Gmina/powiat</w:t>
            </w:r>
          </w:p>
        </w:tc>
        <w:tc>
          <w:tcPr>
            <w:tcW w:w="3345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951325" w:rsidRPr="00240BAC" w:rsidTr="008C6760">
        <w:trPr>
          <w:trHeight w:val="454"/>
        </w:trPr>
        <w:tc>
          <w:tcPr>
            <w:tcW w:w="2813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Telefon kontaktowy</w:t>
            </w:r>
          </w:p>
        </w:tc>
        <w:tc>
          <w:tcPr>
            <w:tcW w:w="3345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951325" w:rsidRPr="00240BAC" w:rsidTr="008C6760">
        <w:trPr>
          <w:trHeight w:val="454"/>
        </w:trPr>
        <w:tc>
          <w:tcPr>
            <w:tcW w:w="2813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Adres e-mail</w:t>
            </w:r>
          </w:p>
        </w:tc>
        <w:tc>
          <w:tcPr>
            <w:tcW w:w="3345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vAlign w:val="center"/>
          </w:tcPr>
          <w:p w:rsidR="00951325" w:rsidRPr="002D6E79" w:rsidRDefault="00951325" w:rsidP="008C6760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</w:tbl>
    <w:p w:rsidR="00951325" w:rsidRDefault="00951325" w:rsidP="00D930B0">
      <w:pPr>
        <w:pStyle w:val="Standard"/>
        <w:ind w:hanging="360"/>
        <w:rPr>
          <w:rFonts w:ascii="Calibri" w:hAnsi="Calibri" w:cs="Calibri"/>
          <w:b/>
          <w:bCs/>
        </w:rPr>
      </w:pPr>
      <w:bookmarkStart w:id="0" w:name="_GoBack"/>
      <w:bookmarkEnd w:id="0"/>
    </w:p>
    <w:p w:rsidR="00951325" w:rsidRPr="002D6E79" w:rsidRDefault="00951325" w:rsidP="00D930B0">
      <w:pPr>
        <w:pStyle w:val="Standard"/>
        <w:ind w:hanging="360"/>
        <w:rPr>
          <w:rFonts w:ascii="Calibri" w:hAnsi="Calibri" w:cs="Calibri"/>
          <w:b/>
          <w:bCs/>
        </w:rPr>
      </w:pPr>
      <w:r w:rsidRPr="002D6E79">
        <w:rPr>
          <w:rFonts w:ascii="Calibri" w:hAnsi="Calibri" w:cs="Calibri"/>
          <w:b/>
          <w:bCs/>
        </w:rPr>
        <w:t>III. USTAWOWE KRYTERIA REKRUTACJI</w:t>
      </w:r>
    </w:p>
    <w:p w:rsidR="00951325" w:rsidRPr="002D6E79" w:rsidRDefault="00951325" w:rsidP="00D930B0">
      <w:pPr>
        <w:pStyle w:val="Standard"/>
        <w:rPr>
          <w:rFonts w:ascii="Calibri" w:hAnsi="Calibri" w:cs="Calibri"/>
          <w:bCs/>
          <w:sz w:val="22"/>
          <w:szCs w:val="22"/>
        </w:rPr>
      </w:pPr>
      <w:r w:rsidRPr="002D6E79">
        <w:rPr>
          <w:rFonts w:ascii="Calibri" w:hAnsi="Calibri" w:cs="Calibri"/>
          <w:bCs/>
          <w:sz w:val="22"/>
          <w:szCs w:val="22"/>
        </w:rPr>
        <w:t>Należy dokonać wyboru TAK lub NIE. Wybrane pole proszę zaznaczyć „w kółko”.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4962"/>
        <w:gridCol w:w="1701"/>
      </w:tblGrid>
      <w:tr w:rsidR="00951325" w:rsidRPr="00240BAC" w:rsidTr="008C6760">
        <w:trPr>
          <w:trHeight w:val="199"/>
        </w:trPr>
        <w:tc>
          <w:tcPr>
            <w:tcW w:w="675" w:type="dxa"/>
            <w:vAlign w:val="center"/>
          </w:tcPr>
          <w:p w:rsidR="00951325" w:rsidRPr="002D6E79" w:rsidRDefault="00951325" w:rsidP="008C67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951325" w:rsidRPr="002D6E79" w:rsidRDefault="00951325" w:rsidP="008C67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:rsidR="00951325" w:rsidRPr="002D6E79" w:rsidRDefault="00951325" w:rsidP="008C67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951325" w:rsidRPr="002D6E79" w:rsidRDefault="00951325" w:rsidP="008C67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Wybór</w:t>
            </w:r>
          </w:p>
        </w:tc>
      </w:tr>
      <w:tr w:rsidR="00951325" w:rsidRPr="00240BAC" w:rsidTr="008C6760">
        <w:trPr>
          <w:trHeight w:val="237"/>
        </w:trPr>
        <w:tc>
          <w:tcPr>
            <w:tcW w:w="675" w:type="dxa"/>
            <w:vAlign w:val="center"/>
          </w:tcPr>
          <w:p w:rsidR="00951325" w:rsidRPr="002D6E79" w:rsidRDefault="00951325" w:rsidP="008C6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951325" w:rsidRPr="002D6E79" w:rsidRDefault="00951325" w:rsidP="008C6760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:rsidR="00951325" w:rsidRPr="002D6E79" w:rsidRDefault="00951325" w:rsidP="008C67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Oświadczenie</w:t>
            </w:r>
            <w:r w:rsidRPr="002D6E79">
              <w:rPr>
                <w:rFonts w:ascii="Calibri" w:hAnsi="Calibri" w:cs="Calibri"/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  <w:vAlign w:val="center"/>
          </w:tcPr>
          <w:p w:rsidR="00951325" w:rsidRPr="002D6E79" w:rsidRDefault="00951325" w:rsidP="008C6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951325" w:rsidRPr="00240BAC" w:rsidTr="008C6760">
        <w:trPr>
          <w:trHeight w:val="420"/>
        </w:trPr>
        <w:tc>
          <w:tcPr>
            <w:tcW w:w="675" w:type="dxa"/>
            <w:vAlign w:val="center"/>
          </w:tcPr>
          <w:p w:rsidR="00951325" w:rsidRPr="002D6E79" w:rsidRDefault="00951325" w:rsidP="008C6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951325" w:rsidRPr="002D6E79" w:rsidRDefault="00951325" w:rsidP="008C6760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:rsidR="00951325" w:rsidRPr="002D6E79" w:rsidRDefault="00951325" w:rsidP="008C67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Orzeczenie</w:t>
            </w:r>
            <w:r w:rsidRPr="002D6E79">
              <w:rPr>
                <w:rFonts w:ascii="Calibri" w:hAnsi="Calibri" w:cs="Calibri"/>
                <w:sz w:val="20"/>
                <w:szCs w:val="20"/>
              </w:rPr>
              <w:t xml:space="preserve"> o potrzebie kształcenia specjalnego</w:t>
            </w:r>
          </w:p>
        </w:tc>
        <w:tc>
          <w:tcPr>
            <w:tcW w:w="1701" w:type="dxa"/>
            <w:vAlign w:val="center"/>
          </w:tcPr>
          <w:p w:rsidR="00951325" w:rsidRPr="002D6E79" w:rsidRDefault="00951325" w:rsidP="008C6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951325" w:rsidRPr="00240BAC" w:rsidTr="008C6760">
        <w:trPr>
          <w:trHeight w:val="540"/>
        </w:trPr>
        <w:tc>
          <w:tcPr>
            <w:tcW w:w="675" w:type="dxa"/>
            <w:vAlign w:val="center"/>
          </w:tcPr>
          <w:p w:rsidR="00951325" w:rsidRPr="002D6E79" w:rsidRDefault="00951325" w:rsidP="008C6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51325" w:rsidRPr="002D6E79" w:rsidRDefault="00951325" w:rsidP="008C6760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:rsidR="00951325" w:rsidRPr="002D6E79" w:rsidRDefault="00951325" w:rsidP="008C6760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:rsidR="00951325" w:rsidRPr="002D6E79" w:rsidRDefault="00951325" w:rsidP="008C67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Orzeczenie</w:t>
            </w:r>
            <w:r w:rsidRPr="002D6E79">
              <w:rPr>
                <w:rFonts w:ascii="Calibri" w:hAnsi="Calibri" w:cs="Calibri"/>
                <w:sz w:val="20"/>
                <w:szCs w:val="20"/>
              </w:rPr>
              <w:t xml:space="preserve"> o niepełnosprawności lub o stopniu niepełnosprawności lub orzeczenie równoważne</w:t>
            </w:r>
          </w:p>
        </w:tc>
        <w:tc>
          <w:tcPr>
            <w:tcW w:w="1701" w:type="dxa"/>
            <w:vAlign w:val="center"/>
          </w:tcPr>
          <w:p w:rsidR="00951325" w:rsidRPr="002D6E79" w:rsidRDefault="00951325" w:rsidP="008C6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951325" w:rsidRPr="00240BAC" w:rsidTr="008C6760">
        <w:trPr>
          <w:trHeight w:val="435"/>
        </w:trPr>
        <w:tc>
          <w:tcPr>
            <w:tcW w:w="675" w:type="dxa"/>
            <w:vAlign w:val="center"/>
          </w:tcPr>
          <w:p w:rsidR="00951325" w:rsidRPr="002D6E79" w:rsidRDefault="00951325" w:rsidP="008C6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951325" w:rsidRPr="002D6E79" w:rsidRDefault="00951325" w:rsidP="008C6760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:rsidR="00951325" w:rsidRPr="002D6E79" w:rsidRDefault="00951325" w:rsidP="008C6760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obojga rodziców kandydata</w:t>
            </w:r>
          </w:p>
        </w:tc>
        <w:tc>
          <w:tcPr>
            <w:tcW w:w="4962" w:type="dxa"/>
            <w:vAlign w:val="center"/>
          </w:tcPr>
          <w:p w:rsidR="00951325" w:rsidRPr="002D6E79" w:rsidRDefault="00951325" w:rsidP="008C67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Orzeczenia</w:t>
            </w:r>
            <w:r w:rsidRPr="002D6E79">
              <w:rPr>
                <w:rFonts w:ascii="Calibri" w:hAnsi="Calibri" w:cs="Calibri"/>
                <w:sz w:val="20"/>
                <w:szCs w:val="20"/>
              </w:rPr>
              <w:t xml:space="preserve"> o niepełnosprawności lub o stopniu niepełnosprawności lub orzeczenia równoważne</w:t>
            </w:r>
          </w:p>
        </w:tc>
        <w:tc>
          <w:tcPr>
            <w:tcW w:w="1701" w:type="dxa"/>
            <w:vAlign w:val="center"/>
          </w:tcPr>
          <w:p w:rsidR="00951325" w:rsidRPr="002D6E79" w:rsidRDefault="00951325" w:rsidP="008C6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951325" w:rsidRPr="00240BAC" w:rsidTr="008C6760">
        <w:trPr>
          <w:trHeight w:val="429"/>
        </w:trPr>
        <w:tc>
          <w:tcPr>
            <w:tcW w:w="675" w:type="dxa"/>
            <w:vAlign w:val="center"/>
          </w:tcPr>
          <w:p w:rsidR="00951325" w:rsidRPr="002D6E79" w:rsidRDefault="00951325" w:rsidP="008C6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951325" w:rsidRPr="002D6E79" w:rsidRDefault="00951325" w:rsidP="008C6760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:rsidR="00951325" w:rsidRPr="002D6E79" w:rsidRDefault="00951325" w:rsidP="008C6760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:rsidR="00951325" w:rsidRPr="002D6E79" w:rsidRDefault="00951325" w:rsidP="008C67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Orzeczenie o niepełnosprawności lub o stopniu niepełnosprawności lub orzeczenie równoważne</w:t>
            </w:r>
          </w:p>
        </w:tc>
        <w:tc>
          <w:tcPr>
            <w:tcW w:w="1701" w:type="dxa"/>
            <w:vAlign w:val="center"/>
          </w:tcPr>
          <w:p w:rsidR="00951325" w:rsidRPr="002D6E79" w:rsidRDefault="00951325" w:rsidP="008C6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951325" w:rsidRPr="00240BAC" w:rsidTr="008C6760">
        <w:trPr>
          <w:trHeight w:val="762"/>
        </w:trPr>
        <w:tc>
          <w:tcPr>
            <w:tcW w:w="675" w:type="dxa"/>
            <w:vAlign w:val="center"/>
          </w:tcPr>
          <w:p w:rsidR="00951325" w:rsidRPr="002D6E79" w:rsidRDefault="00951325" w:rsidP="008C676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D6E79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951325" w:rsidRPr="002D6E79" w:rsidRDefault="00951325" w:rsidP="008C6760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Samotne wychowywanie kandydata w rodzinie</w:t>
            </w:r>
          </w:p>
        </w:tc>
        <w:tc>
          <w:tcPr>
            <w:tcW w:w="4962" w:type="dxa"/>
            <w:vAlign w:val="center"/>
          </w:tcPr>
          <w:p w:rsidR="00951325" w:rsidRPr="002D6E79" w:rsidRDefault="00951325" w:rsidP="008C67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Prawomocny wyrok sądu rodzinnego orzekający rozwód lub separację lub akt zgonu</w:t>
            </w:r>
            <w:r w:rsidRPr="002D6E79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</w:t>
            </w:r>
            <w:r w:rsidRPr="002D6E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oraz oświadczenie </w:t>
            </w:r>
            <w:r w:rsidRPr="002D6E79">
              <w:rPr>
                <w:rFonts w:ascii="Calibri" w:hAnsi="Calibri" w:cs="Calibri"/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  <w:vAlign w:val="center"/>
          </w:tcPr>
          <w:p w:rsidR="00951325" w:rsidRPr="002D6E79" w:rsidRDefault="00951325" w:rsidP="008C6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951325" w:rsidRPr="00240BAC" w:rsidTr="008C6760">
        <w:trPr>
          <w:trHeight w:val="70"/>
        </w:trPr>
        <w:tc>
          <w:tcPr>
            <w:tcW w:w="675" w:type="dxa"/>
            <w:vAlign w:val="center"/>
          </w:tcPr>
          <w:p w:rsidR="00951325" w:rsidRPr="002D6E79" w:rsidRDefault="00951325" w:rsidP="008C676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D6E79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951325" w:rsidRPr="002D6E79" w:rsidRDefault="00951325" w:rsidP="008C6760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:rsidR="00951325" w:rsidRPr="002D6E79" w:rsidRDefault="00951325" w:rsidP="008C67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Dokument poświadczający </w:t>
            </w:r>
            <w:r w:rsidRPr="002D6E79">
              <w:rPr>
                <w:rFonts w:ascii="Calibri" w:hAnsi="Calibri" w:cs="Calibri"/>
                <w:sz w:val="20"/>
                <w:szCs w:val="20"/>
              </w:rPr>
              <w:t>objęcie dziecka pieczą zastępczą</w:t>
            </w:r>
          </w:p>
        </w:tc>
        <w:tc>
          <w:tcPr>
            <w:tcW w:w="1701" w:type="dxa"/>
            <w:vAlign w:val="center"/>
          </w:tcPr>
          <w:p w:rsidR="00951325" w:rsidRPr="002D6E79" w:rsidRDefault="00951325" w:rsidP="008C6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</w:tbl>
    <w:p w:rsidR="00951325" w:rsidRPr="002D6E79" w:rsidRDefault="00951325" w:rsidP="00D930B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951325" w:rsidRPr="002D6E79" w:rsidRDefault="00951325" w:rsidP="00D930B0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Do wniosku dołączam dokumenty potwierdzające spełnianie kryterium wymienionego w punkcie IV:</w:t>
      </w:r>
    </w:p>
    <w:p w:rsidR="00951325" w:rsidRPr="002D6E79" w:rsidRDefault="00951325" w:rsidP="00D930B0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w:rsidR="00951325" w:rsidRPr="002D6E79" w:rsidRDefault="00951325" w:rsidP="00D930B0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w:rsidR="00951325" w:rsidRPr="002D6E79" w:rsidRDefault="00951325" w:rsidP="00D930B0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w:rsidR="00951325" w:rsidRPr="002D6E79" w:rsidRDefault="00951325" w:rsidP="00D930B0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w:rsidR="00951325" w:rsidRPr="002D6E79" w:rsidRDefault="00951325" w:rsidP="00D930B0">
      <w:pPr>
        <w:pStyle w:val="Standard"/>
        <w:ind w:left="-284"/>
        <w:jc w:val="both"/>
        <w:rPr>
          <w:rFonts w:ascii="Calibri" w:hAnsi="Calibri" w:cs="Calibri"/>
          <w:sz w:val="22"/>
          <w:szCs w:val="22"/>
        </w:rPr>
      </w:pPr>
    </w:p>
    <w:p w:rsidR="00951325" w:rsidRPr="002D6E79" w:rsidRDefault="00951325" w:rsidP="00D930B0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IV. OCENY Z OBOWIĄZKOWYCH ZAJĘĆ EDUKACYJNYCH BRANE POD UWAGĘ W POSTĘPOWANIU REKRUTACYJNYM</w:t>
      </w:r>
    </w:p>
    <w:p w:rsidR="00951325" w:rsidRPr="002D6E79" w:rsidRDefault="00951325" w:rsidP="00D930B0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Z poniższych zajęć edukacyjnych proszę wybrać 2 pozycje, które będą brane pod uwagę w postępowaniu rekrutacyjnym: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4"/>
        <w:gridCol w:w="4744"/>
      </w:tblGrid>
      <w:tr w:rsidR="00951325" w:rsidRPr="00240BAC" w:rsidTr="008C6760">
        <w:tc>
          <w:tcPr>
            <w:tcW w:w="4744" w:type="dxa"/>
          </w:tcPr>
          <w:p w:rsidR="00951325" w:rsidRPr="002D6E79" w:rsidRDefault="00951325" w:rsidP="008C676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 xml:space="preserve">Historia </w:t>
            </w:r>
          </w:p>
        </w:tc>
        <w:tc>
          <w:tcPr>
            <w:tcW w:w="4744" w:type="dxa"/>
          </w:tcPr>
          <w:p w:rsidR="00951325" w:rsidRPr="002D6E79" w:rsidRDefault="00951325" w:rsidP="008C676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951325" w:rsidRPr="00240BAC" w:rsidTr="008C6760">
        <w:tc>
          <w:tcPr>
            <w:tcW w:w="4744" w:type="dxa"/>
          </w:tcPr>
          <w:p w:rsidR="00951325" w:rsidRPr="002D6E79" w:rsidRDefault="00951325" w:rsidP="008C676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Biologia</w:t>
            </w:r>
          </w:p>
        </w:tc>
        <w:tc>
          <w:tcPr>
            <w:tcW w:w="4744" w:type="dxa"/>
          </w:tcPr>
          <w:p w:rsidR="00951325" w:rsidRPr="00240BAC" w:rsidRDefault="00951325" w:rsidP="008C6760">
            <w:r w:rsidRPr="002D6E79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951325" w:rsidRPr="00240BAC" w:rsidTr="008C6760">
        <w:tc>
          <w:tcPr>
            <w:tcW w:w="4744" w:type="dxa"/>
          </w:tcPr>
          <w:p w:rsidR="00951325" w:rsidRPr="002D6E79" w:rsidRDefault="00951325" w:rsidP="008C676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Fizyka</w:t>
            </w:r>
          </w:p>
        </w:tc>
        <w:tc>
          <w:tcPr>
            <w:tcW w:w="4744" w:type="dxa"/>
          </w:tcPr>
          <w:p w:rsidR="00951325" w:rsidRPr="00240BAC" w:rsidRDefault="00951325" w:rsidP="008C6760">
            <w:r w:rsidRPr="002D6E79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951325" w:rsidRPr="00240BAC" w:rsidTr="008C6760">
        <w:tc>
          <w:tcPr>
            <w:tcW w:w="4744" w:type="dxa"/>
          </w:tcPr>
          <w:p w:rsidR="00951325" w:rsidRPr="002D6E79" w:rsidRDefault="00951325" w:rsidP="008C676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Chemia</w:t>
            </w:r>
          </w:p>
        </w:tc>
        <w:tc>
          <w:tcPr>
            <w:tcW w:w="4744" w:type="dxa"/>
          </w:tcPr>
          <w:p w:rsidR="00951325" w:rsidRPr="00240BAC" w:rsidRDefault="00951325" w:rsidP="008C6760">
            <w:r w:rsidRPr="002D6E79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951325" w:rsidRPr="00240BAC" w:rsidTr="008C6760">
        <w:tc>
          <w:tcPr>
            <w:tcW w:w="4744" w:type="dxa"/>
          </w:tcPr>
          <w:p w:rsidR="00951325" w:rsidRPr="002D6E79" w:rsidRDefault="00951325" w:rsidP="008C676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Geografia</w:t>
            </w:r>
          </w:p>
        </w:tc>
        <w:tc>
          <w:tcPr>
            <w:tcW w:w="4744" w:type="dxa"/>
          </w:tcPr>
          <w:p w:rsidR="00951325" w:rsidRPr="00240BAC" w:rsidRDefault="00951325" w:rsidP="008C6760">
            <w:r w:rsidRPr="002D6E79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951325" w:rsidRPr="00240BAC" w:rsidTr="008C6760">
        <w:tc>
          <w:tcPr>
            <w:tcW w:w="4744" w:type="dxa"/>
          </w:tcPr>
          <w:p w:rsidR="00951325" w:rsidRPr="002D6E79" w:rsidRDefault="00951325" w:rsidP="008C676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Informatyka</w:t>
            </w:r>
          </w:p>
        </w:tc>
        <w:tc>
          <w:tcPr>
            <w:tcW w:w="4744" w:type="dxa"/>
          </w:tcPr>
          <w:p w:rsidR="00951325" w:rsidRPr="00240BAC" w:rsidRDefault="00951325" w:rsidP="008C6760">
            <w:r w:rsidRPr="002D6E79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951325" w:rsidRPr="00240BAC" w:rsidTr="008C6760">
        <w:tc>
          <w:tcPr>
            <w:tcW w:w="4744" w:type="dxa"/>
          </w:tcPr>
          <w:p w:rsidR="00951325" w:rsidRPr="002D6E79" w:rsidRDefault="00951325" w:rsidP="008C676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Język obcy, jaki?</w:t>
            </w:r>
          </w:p>
        </w:tc>
        <w:tc>
          <w:tcPr>
            <w:tcW w:w="4744" w:type="dxa"/>
          </w:tcPr>
          <w:p w:rsidR="00951325" w:rsidRPr="00240BAC" w:rsidRDefault="00951325" w:rsidP="008C6760">
            <w:r w:rsidRPr="002D6E79">
              <w:rPr>
                <w:rFonts w:ascii="Calibri" w:hAnsi="Calibri" w:cs="Calibri"/>
                <w:sz w:val="22"/>
                <w:szCs w:val="22"/>
              </w:rPr>
              <w:t>TAK / NIE   ………………………………………..</w:t>
            </w:r>
          </w:p>
        </w:tc>
      </w:tr>
    </w:tbl>
    <w:p w:rsidR="00951325" w:rsidRPr="002D6E79" w:rsidRDefault="00951325" w:rsidP="00D930B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951325" w:rsidRPr="002D6E79" w:rsidRDefault="00951325" w:rsidP="00D930B0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V. WYBRANE PRZEDMIOTY W ZAKRESIE ROZSZERZONYM</w:t>
      </w:r>
    </w:p>
    <w:p w:rsidR="00951325" w:rsidRPr="002D6E79" w:rsidRDefault="00951325" w:rsidP="00D930B0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Z poniższych grup przedmiotów proszę wybrać 1 pozycję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4"/>
        <w:gridCol w:w="4744"/>
      </w:tblGrid>
      <w:tr w:rsidR="00951325" w:rsidRPr="007511D0" w:rsidTr="008C6760">
        <w:tc>
          <w:tcPr>
            <w:tcW w:w="4744" w:type="dxa"/>
          </w:tcPr>
          <w:p w:rsidR="00951325" w:rsidRPr="007511D0" w:rsidRDefault="00951325" w:rsidP="008C676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7511D0">
              <w:rPr>
                <w:rFonts w:ascii="Calibri" w:hAnsi="Calibri" w:cs="Calibri"/>
                <w:sz w:val="22"/>
                <w:szCs w:val="22"/>
                <w:lang w:eastAsia="ja-JP" w:bidi="fa-IR"/>
              </w:rPr>
              <w:t>matematyka</w:t>
            </w:r>
          </w:p>
        </w:tc>
        <w:tc>
          <w:tcPr>
            <w:tcW w:w="4744" w:type="dxa"/>
          </w:tcPr>
          <w:p w:rsidR="00951325" w:rsidRPr="007511D0" w:rsidRDefault="00951325" w:rsidP="008C676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7511D0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951325" w:rsidRPr="007511D0" w:rsidTr="008C6760">
        <w:tc>
          <w:tcPr>
            <w:tcW w:w="4744" w:type="dxa"/>
          </w:tcPr>
          <w:p w:rsidR="00951325" w:rsidRPr="007511D0" w:rsidRDefault="00951325" w:rsidP="008C676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angielski</w:t>
            </w:r>
          </w:p>
        </w:tc>
        <w:tc>
          <w:tcPr>
            <w:tcW w:w="4744" w:type="dxa"/>
          </w:tcPr>
          <w:p w:rsidR="00951325" w:rsidRPr="007511D0" w:rsidRDefault="00951325" w:rsidP="008C6760">
            <w:r w:rsidRPr="007511D0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951325" w:rsidRPr="007511D0" w:rsidTr="008C6760">
        <w:tc>
          <w:tcPr>
            <w:tcW w:w="4744" w:type="dxa"/>
          </w:tcPr>
          <w:p w:rsidR="00951325" w:rsidRPr="007511D0" w:rsidRDefault="00951325" w:rsidP="008C676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biologia</w:t>
            </w:r>
          </w:p>
        </w:tc>
        <w:tc>
          <w:tcPr>
            <w:tcW w:w="4744" w:type="dxa"/>
          </w:tcPr>
          <w:p w:rsidR="00951325" w:rsidRPr="007511D0" w:rsidRDefault="00951325" w:rsidP="008C6760">
            <w:r w:rsidRPr="007511D0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951325" w:rsidRPr="007511D0" w:rsidTr="008C6760">
        <w:tc>
          <w:tcPr>
            <w:tcW w:w="4744" w:type="dxa"/>
          </w:tcPr>
          <w:p w:rsidR="00951325" w:rsidRPr="007511D0" w:rsidRDefault="00951325" w:rsidP="008C676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geografia</w:t>
            </w:r>
          </w:p>
        </w:tc>
        <w:tc>
          <w:tcPr>
            <w:tcW w:w="4744" w:type="dxa"/>
          </w:tcPr>
          <w:p w:rsidR="00951325" w:rsidRPr="007511D0" w:rsidRDefault="00951325" w:rsidP="008C6760">
            <w:r w:rsidRPr="007511D0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</w:tbl>
    <w:p w:rsidR="00951325" w:rsidRPr="007511D0" w:rsidRDefault="00951325" w:rsidP="00D930B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951325" w:rsidRPr="007511D0" w:rsidRDefault="00951325" w:rsidP="00D930B0">
      <w:pPr>
        <w:pStyle w:val="Standard"/>
        <w:ind w:left="-284"/>
        <w:jc w:val="both"/>
        <w:rPr>
          <w:rFonts w:ascii="Calibri" w:hAnsi="Calibri" w:cs="Calibri"/>
        </w:rPr>
      </w:pPr>
      <w:r w:rsidRPr="007511D0">
        <w:rPr>
          <w:rFonts w:ascii="Calibri" w:hAnsi="Calibri" w:cs="Calibri"/>
          <w:b/>
        </w:rPr>
        <w:t>VI. WYBÓR DRUGIEGO JĘZYKA OBCEGO</w:t>
      </w:r>
    </w:p>
    <w:p w:rsidR="00951325" w:rsidRPr="007511D0" w:rsidRDefault="00951325" w:rsidP="00D930B0">
      <w:pPr>
        <w:pStyle w:val="Standard"/>
        <w:ind w:left="-284"/>
        <w:jc w:val="both"/>
        <w:rPr>
          <w:rFonts w:ascii="Calibri" w:hAnsi="Calibri" w:cs="Calibri"/>
          <w:sz w:val="22"/>
        </w:rPr>
      </w:pPr>
      <w:r w:rsidRPr="007511D0">
        <w:rPr>
          <w:rFonts w:ascii="Calibri" w:hAnsi="Calibri" w:cs="Calibri"/>
          <w:sz w:val="22"/>
        </w:rPr>
        <w:tab/>
        <w:t>Z poniższych przedmiotów należy wybrać 1 pozycję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4"/>
        <w:gridCol w:w="4744"/>
      </w:tblGrid>
      <w:tr w:rsidR="00951325" w:rsidRPr="007511D0" w:rsidTr="008C6760">
        <w:tc>
          <w:tcPr>
            <w:tcW w:w="4744" w:type="dxa"/>
          </w:tcPr>
          <w:p w:rsidR="00951325" w:rsidRPr="007511D0" w:rsidRDefault="00951325" w:rsidP="008C676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niemiecki</w:t>
            </w:r>
          </w:p>
        </w:tc>
        <w:tc>
          <w:tcPr>
            <w:tcW w:w="4744" w:type="dxa"/>
          </w:tcPr>
          <w:p w:rsidR="00951325" w:rsidRPr="007511D0" w:rsidRDefault="00951325" w:rsidP="008C676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7511D0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951325" w:rsidRPr="00240BAC" w:rsidTr="008C6760">
        <w:tc>
          <w:tcPr>
            <w:tcW w:w="4744" w:type="dxa"/>
          </w:tcPr>
          <w:p w:rsidR="00951325" w:rsidRPr="007511D0" w:rsidRDefault="00951325" w:rsidP="008C676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rosyjski</w:t>
            </w:r>
          </w:p>
        </w:tc>
        <w:tc>
          <w:tcPr>
            <w:tcW w:w="4744" w:type="dxa"/>
          </w:tcPr>
          <w:p w:rsidR="00951325" w:rsidRPr="00240BAC" w:rsidRDefault="00951325" w:rsidP="008C6760">
            <w:r w:rsidRPr="007511D0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</w:tbl>
    <w:p w:rsidR="00951325" w:rsidRPr="002D6E79" w:rsidRDefault="00951325" w:rsidP="00D930B0">
      <w:pPr>
        <w:pStyle w:val="Standard"/>
        <w:ind w:left="-284"/>
        <w:jc w:val="both"/>
        <w:rPr>
          <w:rFonts w:ascii="Calibri" w:hAnsi="Calibri" w:cs="Calibri"/>
          <w:b/>
        </w:rPr>
      </w:pPr>
    </w:p>
    <w:p w:rsidR="00951325" w:rsidRDefault="00951325" w:rsidP="00D930B0">
      <w:pPr>
        <w:pStyle w:val="Standard"/>
        <w:ind w:left="-284"/>
        <w:jc w:val="both"/>
        <w:rPr>
          <w:rFonts w:ascii="Calibri" w:hAnsi="Calibri" w:cs="Calibri"/>
          <w:b/>
        </w:rPr>
      </w:pPr>
    </w:p>
    <w:p w:rsidR="00951325" w:rsidRPr="002D6E79" w:rsidRDefault="00951325" w:rsidP="00D930B0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VII. OŚWIADCZENIE RODZICÓW O SKŁADANIU OŚWIADCZEŃ ZGODNYCH ZE STANEM FAKTYCZNYM</w:t>
      </w:r>
    </w:p>
    <w:p w:rsidR="00951325" w:rsidRPr="002D6E79" w:rsidRDefault="00951325" w:rsidP="00D930B0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Oświadczam, że podane we wniosku oraz załącznikach do wniosku dane są zgodne z aktualnym stanem faktycznym. Jesteśmy świadomi odpowiedzialności karnej za złożenie fałszywego oświadczenia. Równocześnie zobowiązuję się dokonywania na bieżąco aktualizacji podanych w niniejszym formularzu danych, w przypadku zmiany stanu faktycznego.</w:t>
      </w:r>
    </w:p>
    <w:p w:rsidR="00951325" w:rsidRPr="002D6E79" w:rsidRDefault="00951325" w:rsidP="00D930B0">
      <w:pPr>
        <w:pStyle w:val="Standard"/>
        <w:rPr>
          <w:rFonts w:ascii="Calibri" w:hAnsi="Calibri" w:cs="Calibri"/>
          <w:sz w:val="22"/>
          <w:szCs w:val="22"/>
        </w:rPr>
      </w:pPr>
    </w:p>
    <w:p w:rsidR="00951325" w:rsidRPr="002D6E79" w:rsidRDefault="00951325" w:rsidP="00D930B0">
      <w:pPr>
        <w:pStyle w:val="Standard"/>
        <w:rPr>
          <w:rFonts w:ascii="Calibri" w:hAnsi="Calibri" w:cs="Calibri"/>
          <w:sz w:val="22"/>
          <w:szCs w:val="22"/>
        </w:rPr>
      </w:pPr>
    </w:p>
    <w:p w:rsidR="00951325" w:rsidRPr="002D6E79" w:rsidRDefault="00951325" w:rsidP="00D930B0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i/>
          <w:sz w:val="20"/>
          <w:szCs w:val="20"/>
          <w:lang w:eastAsia="pl-PL"/>
        </w:rPr>
      </w:pPr>
      <w:r w:rsidRPr="002D6E79">
        <w:rPr>
          <w:rFonts w:ascii="Calibri" w:hAnsi="Calibri" w:cs="Calibri"/>
          <w:sz w:val="20"/>
          <w:szCs w:val="20"/>
        </w:rPr>
        <w:t xml:space="preserve">................................................................       </w:t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  <w:t xml:space="preserve">    ......................................................</w:t>
      </w:r>
      <w:r w:rsidRPr="002D6E79">
        <w:rPr>
          <w:rFonts w:ascii="Calibri" w:hAnsi="Calibri" w:cs="Calibri"/>
          <w:sz w:val="20"/>
          <w:szCs w:val="20"/>
          <w:lang w:eastAsia="pl-PL"/>
        </w:rPr>
        <w:t xml:space="preserve">                        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>data i podpis matki kandydata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  <w:t>data i podpis ojca kandydata</w:t>
      </w:r>
    </w:p>
    <w:p w:rsidR="00951325" w:rsidRPr="002D6E79" w:rsidRDefault="00951325" w:rsidP="00D930B0">
      <w:pPr>
        <w:pStyle w:val="Standard"/>
        <w:rPr>
          <w:rFonts w:ascii="Calibri" w:hAnsi="Calibri" w:cs="Calibri"/>
          <w:sz w:val="16"/>
          <w:szCs w:val="16"/>
        </w:rPr>
      </w:pPr>
    </w:p>
    <w:p w:rsidR="00951325" w:rsidRPr="002D6E79" w:rsidRDefault="00951325" w:rsidP="00D930B0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VIII. ZGODA NA PRZETWARZANIE DANYCH OSOBOWYCH W CELU REKRUTACJI I EDUKACJI</w:t>
      </w:r>
    </w:p>
    <w:p w:rsidR="00951325" w:rsidRPr="002D6E79" w:rsidRDefault="00951325" w:rsidP="00D930B0">
      <w:pPr>
        <w:suppressAutoHyphens w:val="0"/>
        <w:jc w:val="both"/>
        <w:rPr>
          <w:rFonts w:ascii="Calibri" w:hAnsi="Calibri" w:cs="Calibri"/>
          <w:sz w:val="10"/>
          <w:szCs w:val="10"/>
        </w:rPr>
      </w:pPr>
    </w:p>
    <w:p w:rsidR="00951325" w:rsidRPr="002D6E79" w:rsidRDefault="00951325" w:rsidP="00D930B0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 xml:space="preserve">Oświadczam, że wyrażam zgodę na przetwarzanie danych osobowych mojego dziecka, podanych w </w:t>
      </w:r>
      <w:r>
        <w:rPr>
          <w:rFonts w:ascii="Calibri" w:hAnsi="Calibri" w:cs="Calibri"/>
          <w:sz w:val="22"/>
          <w:szCs w:val="22"/>
        </w:rPr>
        <w:t>Karcie zgłoszenia kandydata do 4</w:t>
      </w:r>
      <w:r w:rsidRPr="0039612C">
        <w:rPr>
          <w:rFonts w:ascii="Calibri" w:hAnsi="Calibri" w:cs="Calibri"/>
          <w:sz w:val="22"/>
          <w:szCs w:val="22"/>
        </w:rPr>
        <w:t xml:space="preserve">-letniego technikum </w:t>
      </w:r>
      <w:r w:rsidRPr="002D6E79">
        <w:rPr>
          <w:rFonts w:ascii="Calibri" w:hAnsi="Calibri" w:cs="Calibri"/>
          <w:sz w:val="22"/>
          <w:szCs w:val="22"/>
        </w:rPr>
        <w:t xml:space="preserve">w polach </w:t>
      </w:r>
      <w:r w:rsidRPr="002D6E79">
        <w:rPr>
          <w:rFonts w:ascii="Calibri" w:hAnsi="Calibri" w:cs="Calibri"/>
          <w:b/>
          <w:sz w:val="22"/>
          <w:szCs w:val="22"/>
        </w:rPr>
        <w:t>I b</w:t>
      </w:r>
      <w:r w:rsidRPr="002D6E79">
        <w:rPr>
          <w:rFonts w:ascii="Calibri" w:hAnsi="Calibri" w:cs="Calibri"/>
          <w:sz w:val="22"/>
          <w:szCs w:val="22"/>
        </w:rPr>
        <w:t xml:space="preserve"> w celu rekrutacji oraz realizacji procesu edukacji nieletniego w </w:t>
      </w:r>
      <w:r>
        <w:rPr>
          <w:rFonts w:ascii="Calibri" w:hAnsi="Calibri" w:cs="Calibri"/>
          <w:sz w:val="22"/>
          <w:szCs w:val="22"/>
        </w:rPr>
        <w:t>Zespole Szkół Nr 4 im. Ziemi Podlaskiej w Bielsku Podlaskim</w:t>
      </w:r>
      <w:r w:rsidRPr="002D6E79">
        <w:rPr>
          <w:rFonts w:ascii="Calibri" w:hAnsi="Calibri" w:cs="Calibri"/>
          <w:sz w:val="22"/>
          <w:szCs w:val="22"/>
        </w:rPr>
        <w:t>. Zgoda obowiązuje od dnia podpisania do czasu zakończenia czynności niezbędnych dla realizacji procesu edukacji w tym czynności archiwizacyjnych.</w:t>
      </w:r>
    </w:p>
    <w:p w:rsidR="00951325" w:rsidRPr="002D6E79" w:rsidRDefault="00951325" w:rsidP="00D930B0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951325" w:rsidRPr="002D6E79" w:rsidRDefault="00951325" w:rsidP="00D930B0">
      <w:pPr>
        <w:suppressAutoHyphens w:val="0"/>
        <w:jc w:val="right"/>
        <w:rPr>
          <w:rFonts w:ascii="Calibri" w:hAnsi="Calibri" w:cs="Calibri"/>
          <w:sz w:val="22"/>
          <w:szCs w:val="22"/>
        </w:rPr>
      </w:pPr>
    </w:p>
    <w:p w:rsidR="00951325" w:rsidRPr="00D6059E" w:rsidRDefault="00951325" w:rsidP="00D930B0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i/>
          <w:sz w:val="20"/>
          <w:szCs w:val="20"/>
          <w:lang w:eastAsia="pl-PL"/>
        </w:rPr>
      </w:pPr>
      <w:r w:rsidRPr="002D6E79">
        <w:rPr>
          <w:rFonts w:ascii="Calibri" w:hAnsi="Calibri" w:cs="Calibri"/>
          <w:sz w:val="20"/>
          <w:szCs w:val="20"/>
        </w:rPr>
        <w:t xml:space="preserve">................................................................       </w:t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  <w:t xml:space="preserve">    ......................................................</w:t>
      </w:r>
      <w:r w:rsidRPr="002D6E79">
        <w:rPr>
          <w:rFonts w:ascii="Calibri" w:hAnsi="Calibri" w:cs="Calibri"/>
          <w:sz w:val="20"/>
          <w:szCs w:val="20"/>
          <w:lang w:eastAsia="pl-PL"/>
        </w:rPr>
        <w:t xml:space="preserve">                        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>data i podpis matki kandydata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>
        <w:rPr>
          <w:rFonts w:ascii="Calibri" w:hAnsi="Calibri" w:cs="Calibri"/>
          <w:i/>
          <w:sz w:val="20"/>
          <w:szCs w:val="20"/>
          <w:lang w:eastAsia="pl-PL"/>
        </w:rPr>
        <w:tab/>
      </w:r>
      <w:r>
        <w:rPr>
          <w:rFonts w:ascii="Calibri" w:hAnsi="Calibri" w:cs="Calibri"/>
          <w:i/>
          <w:sz w:val="20"/>
          <w:szCs w:val="20"/>
          <w:lang w:eastAsia="pl-PL"/>
        </w:rPr>
        <w:tab/>
      </w:r>
      <w:r>
        <w:rPr>
          <w:rFonts w:ascii="Calibri" w:hAnsi="Calibri" w:cs="Calibri"/>
          <w:i/>
          <w:sz w:val="20"/>
          <w:szCs w:val="20"/>
          <w:lang w:eastAsia="pl-PL"/>
        </w:rPr>
        <w:tab/>
      </w:r>
      <w:r>
        <w:rPr>
          <w:rFonts w:ascii="Calibri" w:hAnsi="Calibri" w:cs="Calibri"/>
          <w:i/>
          <w:sz w:val="20"/>
          <w:szCs w:val="20"/>
          <w:lang w:eastAsia="pl-PL"/>
        </w:rPr>
        <w:tab/>
        <w:t>data i podpis ojca kandydata</w:t>
      </w:r>
    </w:p>
    <w:p w:rsidR="00951325" w:rsidRPr="002D6E79" w:rsidRDefault="00951325" w:rsidP="00D930B0">
      <w:pPr>
        <w:widowControl/>
        <w:suppressAutoHyphens w:val="0"/>
        <w:autoSpaceDN/>
        <w:textAlignment w:val="auto"/>
        <w:rPr>
          <w:rFonts w:ascii="Calibri" w:hAnsi="Calibri" w:cs="Calibri"/>
          <w:b/>
          <w:sz w:val="22"/>
          <w:szCs w:val="22"/>
        </w:rPr>
      </w:pPr>
    </w:p>
    <w:p w:rsidR="00951325" w:rsidRPr="002D6E79" w:rsidRDefault="00951325" w:rsidP="00D930B0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IX. ZGODA NA PRZETWARZANIE WIZERUNKU KANDYDATA I RODZICÓW</w:t>
      </w:r>
    </w:p>
    <w:p w:rsidR="00951325" w:rsidRPr="002D6E79" w:rsidRDefault="00951325" w:rsidP="00D930B0">
      <w:pPr>
        <w:suppressAutoHyphens w:val="0"/>
        <w:rPr>
          <w:rFonts w:ascii="Calibri" w:hAnsi="Calibri" w:cs="Calibri"/>
          <w:sz w:val="22"/>
          <w:szCs w:val="22"/>
        </w:rPr>
      </w:pPr>
    </w:p>
    <w:p w:rsidR="00951325" w:rsidRPr="002D6E79" w:rsidRDefault="00951325" w:rsidP="00D930B0">
      <w:pPr>
        <w:suppressAutoHyphens w:val="0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Należy dokonać wyboru TAK lub NIE. Wybrane pole proszę zaznaczyć „w kółko”</w:t>
      </w: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8765"/>
      </w:tblGrid>
      <w:tr w:rsidR="00951325" w:rsidRPr="00240BAC" w:rsidTr="008C6760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5" w:rsidRPr="002D6E79" w:rsidRDefault="00951325" w:rsidP="008C6760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25" w:rsidRPr="002D6E79" w:rsidRDefault="00951325" w:rsidP="008C6760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sz w:val="22"/>
                <w:szCs w:val="22"/>
              </w:rPr>
              <w:t xml:space="preserve">Oświadczam, że wyrażam zgodę na rejestrowanie i przetwarzanie wizerunku dziecka, w związku z uczestnictwem w zajęciach, konkursach, uroczystościach i wydarzeniach okolicznościowych organizowanych w zakresie działalności statutowej </w:t>
            </w:r>
            <w:r>
              <w:rPr>
                <w:rFonts w:ascii="Calibri" w:hAnsi="Calibri" w:cs="Calibri"/>
                <w:sz w:val="22"/>
                <w:szCs w:val="22"/>
              </w:rPr>
              <w:t>Zespołu Szkół Nr 4 im. Ziemi Podlaskiej w Bielsku Podlaskim</w:t>
            </w:r>
          </w:p>
        </w:tc>
      </w:tr>
      <w:tr w:rsidR="00951325" w:rsidRPr="00240BAC" w:rsidTr="008C6760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5" w:rsidRPr="002D6E79" w:rsidRDefault="00951325" w:rsidP="008C6760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25" w:rsidRPr="002D6E79" w:rsidRDefault="00951325" w:rsidP="008C6760">
            <w:pPr>
              <w:suppressAutoHyphens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951325" w:rsidRPr="00240BAC" w:rsidTr="008C6760">
        <w:trPr>
          <w:trHeight w:val="4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5" w:rsidRPr="002D6E79" w:rsidRDefault="00951325" w:rsidP="008C6760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25" w:rsidRPr="002D6E79" w:rsidRDefault="00951325" w:rsidP="008C6760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sz w:val="22"/>
                <w:szCs w:val="22"/>
              </w:rPr>
              <w:t xml:space="preserve">Oświadczam, że wyrażam zgodę na wykorzystanie danych osobowych dziecka, w zakresie: imię, nazwisko, informacje o wynikach edukacji oraz wizerunek, w celach informacyjnych lub/i promocji </w:t>
            </w:r>
            <w:r>
              <w:rPr>
                <w:rFonts w:ascii="Calibri" w:hAnsi="Calibri" w:cs="Calibri"/>
                <w:sz w:val="22"/>
                <w:szCs w:val="22"/>
              </w:rPr>
              <w:t>Zespołu Szkół Nr 4 im. Ziemi Podlaskiej</w:t>
            </w:r>
            <w:r w:rsidRPr="002D6E79">
              <w:rPr>
                <w:rFonts w:ascii="Calibri" w:hAnsi="Calibri" w:cs="Calibri"/>
                <w:sz w:val="22"/>
                <w:szCs w:val="22"/>
              </w:rPr>
              <w:t xml:space="preserve"> zamieszczenie na stronie internetowej placówki, na tablicach ściennych, wystawach, w folderach, broszurach itp.</w:t>
            </w:r>
          </w:p>
        </w:tc>
      </w:tr>
      <w:tr w:rsidR="00951325" w:rsidRPr="00240BAC" w:rsidTr="008C6760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5" w:rsidRPr="002D6E79" w:rsidRDefault="00951325" w:rsidP="008C6760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25" w:rsidRPr="002D6E79" w:rsidRDefault="00951325" w:rsidP="008C6760">
            <w:pPr>
              <w:suppressAutoHyphens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951325" w:rsidRPr="002D6E79" w:rsidRDefault="00951325" w:rsidP="00D930B0">
      <w:pPr>
        <w:suppressAutoHyphens w:val="0"/>
        <w:rPr>
          <w:rFonts w:ascii="Calibri" w:hAnsi="Calibri" w:cs="Calibri"/>
          <w:sz w:val="22"/>
          <w:szCs w:val="22"/>
        </w:rPr>
      </w:pPr>
    </w:p>
    <w:p w:rsidR="00951325" w:rsidRPr="002D6E79" w:rsidRDefault="00951325" w:rsidP="00D930B0">
      <w:pPr>
        <w:suppressAutoHyphens w:val="0"/>
        <w:rPr>
          <w:rFonts w:ascii="Calibri" w:hAnsi="Calibri" w:cs="Calibri"/>
          <w:sz w:val="22"/>
          <w:szCs w:val="22"/>
        </w:rPr>
      </w:pPr>
    </w:p>
    <w:p w:rsidR="00951325" w:rsidRPr="002D6E79" w:rsidRDefault="00951325" w:rsidP="00D930B0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i/>
          <w:sz w:val="20"/>
          <w:szCs w:val="20"/>
          <w:lang w:eastAsia="pl-PL"/>
        </w:rPr>
      </w:pPr>
      <w:r w:rsidRPr="002D6E79">
        <w:rPr>
          <w:rFonts w:ascii="Calibri" w:hAnsi="Calibri" w:cs="Calibri"/>
          <w:sz w:val="20"/>
          <w:szCs w:val="20"/>
        </w:rPr>
        <w:t xml:space="preserve">................................................................       </w:t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  <w:t xml:space="preserve">    ......................................................</w:t>
      </w:r>
      <w:r w:rsidRPr="002D6E79">
        <w:rPr>
          <w:rFonts w:ascii="Calibri" w:hAnsi="Calibri" w:cs="Calibri"/>
          <w:sz w:val="20"/>
          <w:szCs w:val="20"/>
          <w:lang w:eastAsia="pl-PL"/>
        </w:rPr>
        <w:t xml:space="preserve">                        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>data i podpis matki kandydata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  <w:t>data i podpis ojca kandydata</w:t>
      </w:r>
    </w:p>
    <w:p w:rsidR="00951325" w:rsidRPr="002D6E79" w:rsidRDefault="00951325" w:rsidP="00D930B0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8765"/>
      </w:tblGrid>
      <w:tr w:rsidR="00951325" w:rsidRPr="00240BAC" w:rsidTr="008C6760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5" w:rsidRPr="002D6E79" w:rsidRDefault="00951325" w:rsidP="008C6760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25" w:rsidRPr="002D6E79" w:rsidRDefault="00951325" w:rsidP="008C6760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sz w:val="22"/>
                <w:szCs w:val="22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>
              <w:rPr>
                <w:rFonts w:ascii="Calibri" w:hAnsi="Calibri" w:cs="Calibri"/>
                <w:sz w:val="22"/>
                <w:szCs w:val="22"/>
              </w:rPr>
              <w:t>Zespołu Szkół Nr 4 im. Ziemi Podlaskiej</w:t>
            </w:r>
          </w:p>
        </w:tc>
      </w:tr>
      <w:tr w:rsidR="00951325" w:rsidRPr="00240BAC" w:rsidTr="008C6760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5" w:rsidRPr="002D6E79" w:rsidRDefault="00951325" w:rsidP="008C6760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25" w:rsidRPr="002D6E79" w:rsidRDefault="00951325" w:rsidP="008C6760">
            <w:pPr>
              <w:suppressAutoHyphens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951325" w:rsidRPr="00240BAC" w:rsidTr="008C6760">
        <w:trPr>
          <w:trHeight w:val="6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5" w:rsidRPr="002D6E79" w:rsidRDefault="00951325" w:rsidP="008C6760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25" w:rsidRPr="002D6E79" w:rsidRDefault="00951325" w:rsidP="008C6760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sz w:val="22"/>
                <w:szCs w:val="22"/>
              </w:rPr>
              <w:t>Oświadczam, że wyrażam zgodę na wykorzystanie moich danych osobowych w postaci wizerunku, w celach informacyjnych lub/i promocji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Zespołu Szkół Nr 4 im. Ziemi Podlaskiej</w:t>
            </w:r>
            <w:r w:rsidRPr="002D6E79">
              <w:rPr>
                <w:rFonts w:ascii="Calibri" w:hAnsi="Calibri" w:cs="Calibri"/>
                <w:sz w:val="22"/>
                <w:szCs w:val="22"/>
              </w:rPr>
              <w:t xml:space="preserve"> poprzez zamieszczenie na stronie internetowej placówki, na tablicach ściennych, wystawach, w folderach, broszurach itp.</w:t>
            </w:r>
          </w:p>
        </w:tc>
      </w:tr>
      <w:tr w:rsidR="00951325" w:rsidRPr="00240BAC" w:rsidTr="008C6760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5" w:rsidRPr="002D6E79" w:rsidRDefault="00951325" w:rsidP="008C6760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25" w:rsidRPr="002D6E79" w:rsidRDefault="00951325" w:rsidP="008C6760">
            <w:pPr>
              <w:suppressAutoHyphens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951325" w:rsidRPr="002D6E79" w:rsidRDefault="00951325" w:rsidP="00D930B0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951325" w:rsidRPr="002D6E79" w:rsidRDefault="00951325" w:rsidP="00D930B0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951325" w:rsidRDefault="00951325" w:rsidP="00D930B0">
      <w:pPr>
        <w:suppressAutoHyphens w:val="0"/>
        <w:rPr>
          <w:rFonts w:ascii="Calibri" w:hAnsi="Calibri" w:cs="Calibri"/>
          <w:i/>
          <w:sz w:val="20"/>
          <w:szCs w:val="20"/>
        </w:rPr>
      </w:pPr>
      <w:r w:rsidRPr="002D6E79">
        <w:rPr>
          <w:rFonts w:ascii="Calibri" w:hAnsi="Calibri" w:cs="Calibri"/>
          <w:sz w:val="20"/>
          <w:szCs w:val="20"/>
        </w:rPr>
        <w:t>…………………………………….………………</w:t>
      </w:r>
      <w:r>
        <w:rPr>
          <w:rFonts w:ascii="Calibri" w:hAnsi="Calibri" w:cs="Calibri"/>
          <w:sz w:val="20"/>
          <w:szCs w:val="20"/>
        </w:rPr>
        <w:t>……………</w:t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  <w:t xml:space="preserve">…………………………………… </w:t>
      </w:r>
      <w:r w:rsidRPr="002D6E79">
        <w:rPr>
          <w:rFonts w:ascii="Calibri" w:hAnsi="Calibri" w:cs="Calibri"/>
          <w:i/>
          <w:sz w:val="20"/>
          <w:szCs w:val="20"/>
        </w:rPr>
        <w:t>Matka/opiekun prawny – Czytelnie imię i nazwisko</w:t>
      </w:r>
      <w:r w:rsidRPr="002D6E79">
        <w:rPr>
          <w:rFonts w:ascii="Calibri" w:hAnsi="Calibri" w:cs="Calibri"/>
          <w:i/>
          <w:sz w:val="20"/>
          <w:szCs w:val="20"/>
        </w:rPr>
        <w:tab/>
      </w:r>
      <w:r w:rsidRPr="002D6E79">
        <w:rPr>
          <w:rFonts w:ascii="Calibri" w:hAnsi="Calibri" w:cs="Calibri"/>
          <w:i/>
          <w:sz w:val="20"/>
          <w:szCs w:val="20"/>
        </w:rPr>
        <w:tab/>
      </w:r>
      <w:r w:rsidRPr="002D6E79">
        <w:rPr>
          <w:rFonts w:ascii="Calibri" w:hAnsi="Calibri" w:cs="Calibri"/>
          <w:i/>
          <w:sz w:val="20"/>
          <w:szCs w:val="20"/>
        </w:rPr>
        <w:tab/>
      </w:r>
      <w:r w:rsidRPr="002D6E79">
        <w:rPr>
          <w:rFonts w:ascii="Calibri" w:hAnsi="Calibri" w:cs="Calibri"/>
          <w:i/>
          <w:sz w:val="20"/>
          <w:szCs w:val="20"/>
        </w:rPr>
        <w:tab/>
      </w:r>
      <w:r w:rsidRPr="002D6E79">
        <w:rPr>
          <w:rFonts w:ascii="Calibri" w:hAnsi="Calibri" w:cs="Calibri"/>
          <w:i/>
          <w:sz w:val="20"/>
          <w:szCs w:val="20"/>
        </w:rPr>
        <w:tab/>
        <w:t>Data i podpis</w:t>
      </w:r>
    </w:p>
    <w:p w:rsidR="00951325" w:rsidRPr="002D6E79" w:rsidRDefault="00951325" w:rsidP="00D930B0">
      <w:pPr>
        <w:suppressAutoHyphens w:val="0"/>
        <w:rPr>
          <w:rFonts w:ascii="Calibri" w:hAnsi="Calibri" w:cs="Calibri"/>
          <w:sz w:val="20"/>
          <w:szCs w:val="20"/>
        </w:rPr>
      </w:pPr>
    </w:p>
    <w:p w:rsidR="00951325" w:rsidRPr="002D6E79" w:rsidRDefault="00951325" w:rsidP="00D930B0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horzAnchor="margin" w:tblpY="-390"/>
        <w:tblW w:w="0" w:type="auto"/>
        <w:tblLayout w:type="fixed"/>
        <w:tblLook w:val="0000"/>
      </w:tblPr>
      <w:tblGrid>
        <w:gridCol w:w="533"/>
        <w:gridCol w:w="8765"/>
      </w:tblGrid>
      <w:tr w:rsidR="00951325" w:rsidRPr="00240BAC" w:rsidTr="008C6760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5" w:rsidRPr="002D6E79" w:rsidRDefault="00951325" w:rsidP="008C6760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25" w:rsidRPr="002D6E79" w:rsidRDefault="00951325" w:rsidP="008C6760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sz w:val="22"/>
                <w:szCs w:val="22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>
              <w:rPr>
                <w:rFonts w:ascii="Calibri" w:hAnsi="Calibri" w:cs="Calibri"/>
                <w:sz w:val="22"/>
                <w:szCs w:val="22"/>
              </w:rPr>
              <w:t>Zespołu Szkół Nr 4 im. Ziemi Podlaskiej</w:t>
            </w:r>
          </w:p>
        </w:tc>
      </w:tr>
      <w:tr w:rsidR="00951325" w:rsidRPr="00240BAC" w:rsidTr="008C6760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5" w:rsidRPr="002D6E79" w:rsidRDefault="00951325" w:rsidP="008C6760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25" w:rsidRPr="002D6E79" w:rsidRDefault="00951325" w:rsidP="008C6760">
            <w:pPr>
              <w:suppressAutoHyphens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951325" w:rsidRPr="00240BAC" w:rsidTr="008C6760">
        <w:trPr>
          <w:trHeight w:val="5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5" w:rsidRPr="002D6E79" w:rsidRDefault="00951325" w:rsidP="008C6760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25" w:rsidRPr="002D6E79" w:rsidRDefault="00951325" w:rsidP="008C6760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sz w:val="22"/>
                <w:szCs w:val="22"/>
              </w:rPr>
              <w:t xml:space="preserve">Oświadczam, że wyrażam zgodę na wykorzystanie moich danych osobowych w postaci wizerunku, w celach informacyjnych lub/i promocji </w:t>
            </w:r>
            <w:r>
              <w:rPr>
                <w:rFonts w:ascii="Calibri" w:hAnsi="Calibri" w:cs="Calibri"/>
                <w:sz w:val="22"/>
                <w:szCs w:val="22"/>
              </w:rPr>
              <w:t>Zespołu Szkół Nr 4 im. Ziemi Podlaskiej</w:t>
            </w:r>
            <w:r w:rsidRPr="002D6E79">
              <w:rPr>
                <w:rFonts w:ascii="Calibri" w:hAnsi="Calibri" w:cs="Calibri"/>
                <w:sz w:val="22"/>
                <w:szCs w:val="22"/>
              </w:rPr>
              <w:t xml:space="preserve"> poprzez zamieszczenie na stronie internetowej placówki, na tablicach ściennych, wystawach, w folderach, broszurach itp.</w:t>
            </w:r>
          </w:p>
        </w:tc>
      </w:tr>
      <w:tr w:rsidR="00951325" w:rsidRPr="00240BAC" w:rsidTr="008C6760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325" w:rsidRPr="002D6E79" w:rsidRDefault="00951325" w:rsidP="008C6760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2D6E79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25" w:rsidRPr="002D6E79" w:rsidRDefault="00951325" w:rsidP="008C6760">
            <w:pPr>
              <w:suppressAutoHyphens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951325" w:rsidRPr="002D6E79" w:rsidRDefault="00951325" w:rsidP="00D930B0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951325" w:rsidRPr="002D6E79" w:rsidRDefault="00951325" w:rsidP="00D930B0">
      <w:pPr>
        <w:suppressAutoHyphens w:val="0"/>
        <w:rPr>
          <w:rFonts w:ascii="Calibri" w:hAnsi="Calibri" w:cs="Calibri"/>
          <w:sz w:val="22"/>
          <w:szCs w:val="22"/>
        </w:rPr>
      </w:pPr>
    </w:p>
    <w:p w:rsidR="00951325" w:rsidRPr="002D6E79" w:rsidRDefault="00951325" w:rsidP="00D930B0">
      <w:pPr>
        <w:suppressAutoHyphens w:val="0"/>
        <w:jc w:val="both"/>
        <w:rPr>
          <w:rFonts w:ascii="Calibri" w:hAnsi="Calibri" w:cs="Calibri"/>
          <w:i/>
          <w:sz w:val="20"/>
          <w:szCs w:val="20"/>
        </w:rPr>
      </w:pPr>
      <w:r w:rsidRPr="002D6E79">
        <w:rPr>
          <w:rFonts w:ascii="Calibri" w:hAnsi="Calibri" w:cs="Calibri"/>
          <w:sz w:val="20"/>
          <w:szCs w:val="20"/>
        </w:rPr>
        <w:t>……………………………….……………………</w:t>
      </w:r>
      <w:r>
        <w:rPr>
          <w:rFonts w:ascii="Calibri" w:hAnsi="Calibri" w:cs="Calibri"/>
          <w:sz w:val="20"/>
          <w:szCs w:val="20"/>
        </w:rPr>
        <w:t>…………………….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>……………………………………</w:t>
      </w:r>
    </w:p>
    <w:p w:rsidR="00951325" w:rsidRPr="002D6E79" w:rsidRDefault="00951325" w:rsidP="00D930B0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2D6E79">
        <w:rPr>
          <w:rFonts w:ascii="Calibri" w:hAnsi="Calibri" w:cs="Calibri"/>
          <w:i/>
          <w:sz w:val="20"/>
          <w:szCs w:val="20"/>
        </w:rPr>
        <w:t>Ojciec/opiekun prawny – Czytelnie imię i nazwisko</w:t>
      </w:r>
      <w:r w:rsidRPr="002D6E79">
        <w:rPr>
          <w:rFonts w:ascii="Calibri" w:hAnsi="Calibri" w:cs="Calibri"/>
          <w:i/>
          <w:sz w:val="20"/>
          <w:szCs w:val="20"/>
        </w:rPr>
        <w:tab/>
      </w:r>
      <w:r w:rsidRPr="002D6E79">
        <w:rPr>
          <w:rFonts w:ascii="Calibri" w:hAnsi="Calibri" w:cs="Calibri"/>
          <w:i/>
          <w:sz w:val="20"/>
          <w:szCs w:val="20"/>
        </w:rPr>
        <w:tab/>
      </w:r>
      <w:r w:rsidRPr="002D6E79">
        <w:rPr>
          <w:rFonts w:ascii="Calibri" w:hAnsi="Calibri" w:cs="Calibri"/>
          <w:i/>
          <w:sz w:val="20"/>
          <w:szCs w:val="20"/>
        </w:rPr>
        <w:tab/>
      </w:r>
      <w:r w:rsidRPr="002D6E79">
        <w:rPr>
          <w:rFonts w:ascii="Calibri" w:hAnsi="Calibri" w:cs="Calibri"/>
          <w:i/>
          <w:sz w:val="20"/>
          <w:szCs w:val="20"/>
        </w:rPr>
        <w:tab/>
      </w:r>
      <w:r w:rsidRPr="002D6E79">
        <w:rPr>
          <w:rFonts w:ascii="Calibri" w:hAnsi="Calibri" w:cs="Calibri"/>
          <w:i/>
          <w:sz w:val="20"/>
          <w:szCs w:val="20"/>
        </w:rPr>
        <w:tab/>
        <w:t>Data i podpis</w:t>
      </w:r>
    </w:p>
    <w:p w:rsidR="00951325" w:rsidRPr="002D6E79" w:rsidRDefault="00951325" w:rsidP="00D930B0">
      <w:pPr>
        <w:widowControl/>
        <w:suppressAutoHyphens w:val="0"/>
        <w:autoSpaceDN/>
        <w:spacing w:after="160"/>
        <w:textAlignment w:val="auto"/>
        <w:rPr>
          <w:rFonts w:ascii="Calibri" w:hAnsi="Calibri" w:cs="Calibri"/>
          <w:sz w:val="22"/>
          <w:szCs w:val="22"/>
        </w:rPr>
      </w:pPr>
    </w:p>
    <w:p w:rsidR="00951325" w:rsidRPr="002D6E79" w:rsidRDefault="00951325" w:rsidP="00D930B0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X. OBOWIĄZEK INFORMACYJNY ADMINISTRATORA DANYCH OSOBOWYCH</w:t>
      </w:r>
    </w:p>
    <w:p w:rsidR="00951325" w:rsidRPr="002D6E79" w:rsidRDefault="00951325" w:rsidP="00D930B0">
      <w:pPr>
        <w:suppressAutoHyphens w:val="0"/>
        <w:rPr>
          <w:rFonts w:ascii="Calibri" w:hAnsi="Calibri" w:cs="Calibri"/>
          <w:sz w:val="10"/>
          <w:szCs w:val="10"/>
        </w:rPr>
      </w:pPr>
    </w:p>
    <w:p w:rsidR="00951325" w:rsidRPr="002D6E79" w:rsidRDefault="00951325" w:rsidP="00D930B0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Administratorem zbieranych i przetwarzanych danych osobowych jest,</w:t>
      </w:r>
      <w:r w:rsidRPr="003961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Zespół Szkół Nr 4 im. Ziemi Podlaskiej</w:t>
      </w:r>
      <w:r w:rsidRPr="002D6E79">
        <w:rPr>
          <w:rFonts w:ascii="Calibri" w:hAnsi="Calibri" w:cs="Calibri"/>
          <w:sz w:val="22"/>
          <w:szCs w:val="22"/>
        </w:rPr>
        <w:t xml:space="preserve"> z siedzibą: </w:t>
      </w:r>
      <w:r>
        <w:rPr>
          <w:rFonts w:ascii="Calibri" w:hAnsi="Calibri" w:cs="Calibri"/>
          <w:sz w:val="22"/>
          <w:szCs w:val="22"/>
        </w:rPr>
        <w:t>ul. Hołowieska 18, 17-100 Bielsk Podlaski</w:t>
      </w:r>
      <w:r w:rsidRPr="002D6E79">
        <w:rPr>
          <w:rFonts w:ascii="Calibri" w:hAnsi="Calibri" w:cs="Calibri"/>
          <w:sz w:val="22"/>
          <w:szCs w:val="22"/>
        </w:rPr>
        <w:t xml:space="preserve">. Może Pan/Pani skontaktować się z nami osobiście lub telefonicznie pod numerem: </w:t>
      </w:r>
      <w:r>
        <w:rPr>
          <w:rFonts w:ascii="Calibri" w:hAnsi="Calibri" w:cs="Calibri"/>
          <w:sz w:val="22"/>
          <w:szCs w:val="22"/>
        </w:rPr>
        <w:t>85 833 27 37</w:t>
      </w:r>
      <w:r w:rsidRPr="002D6E79">
        <w:rPr>
          <w:rFonts w:ascii="Calibri" w:hAnsi="Calibri" w:cs="Calibri"/>
          <w:sz w:val="22"/>
          <w:szCs w:val="22"/>
        </w:rPr>
        <w:t>.</w:t>
      </w:r>
    </w:p>
    <w:p w:rsidR="00951325" w:rsidRPr="002D6E79" w:rsidRDefault="00951325" w:rsidP="00D930B0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r>
        <w:rPr>
          <w:rFonts w:ascii="Calibri" w:hAnsi="Calibri" w:cs="Calibri"/>
          <w:sz w:val="22"/>
          <w:szCs w:val="22"/>
        </w:rPr>
        <w:t>zsznr4bp@op.pl</w:t>
      </w:r>
    </w:p>
    <w:p w:rsidR="00951325" w:rsidRPr="002D6E79" w:rsidRDefault="00951325" w:rsidP="00D930B0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Zbierane dane osobowe będą przetwarzane w celu realizacji zadań edukacyjnych i opiekuńczych. Dane podane w formularzach zgłoszeniowych zbieramy na podstawie Ustawy o systemie oświaty. Podanie tych danych jest konieczne do zapisania dziecka do placówki oświatowej.</w:t>
      </w:r>
    </w:p>
    <w:p w:rsidR="00951325" w:rsidRPr="002D6E79" w:rsidRDefault="00951325" w:rsidP="00D930B0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Dane osobowe, które zbieramy na podstawie Pana/Pani zgody są konieczne do realizacji celów oświatowych i wychowawczych opisanych w statucie placówki. Niepodanie tych danych lub brak zgody na ich przetwarzanie może utrudniać placówce sprawowanie opieki nad Pana/Pani dzieckiem.</w:t>
      </w:r>
    </w:p>
    <w:p w:rsidR="00951325" w:rsidRPr="002D6E79" w:rsidRDefault="00951325" w:rsidP="00D930B0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Może Pan/Pani wycofać swoją zgodę w dowolnym momencie. W tym celu należy zwrócić się pisemnie do Administratora Danych.</w:t>
      </w:r>
    </w:p>
    <w:p w:rsidR="00951325" w:rsidRPr="002D6E79" w:rsidRDefault="00951325" w:rsidP="00D930B0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Będziemy przetwarzać zebrane dane osobowe przez okres edukacji dziecka, a po zakończeniu edukacji jako dokumenty archiwalne.</w:t>
      </w:r>
    </w:p>
    <w:p w:rsidR="00951325" w:rsidRPr="002D6E79" w:rsidRDefault="00951325" w:rsidP="00D930B0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:rsidR="00951325" w:rsidRPr="002D6E79" w:rsidRDefault="00951325" w:rsidP="00D930B0">
      <w:pPr>
        <w:suppressAutoHyphens w:val="0"/>
        <w:jc w:val="both"/>
        <w:rPr>
          <w:rFonts w:ascii="Calibri" w:hAnsi="Calibri" w:cs="Calibri"/>
          <w:sz w:val="10"/>
          <w:szCs w:val="10"/>
        </w:rPr>
      </w:pPr>
    </w:p>
    <w:p w:rsidR="00951325" w:rsidRPr="002D6E79" w:rsidRDefault="00951325" w:rsidP="00D930B0">
      <w:pPr>
        <w:suppressAutoHyphens w:val="0"/>
        <w:spacing w:after="160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 xml:space="preserve">Oświadczam, iż zostałem/am zapoznany z przysługującymi mi prawami dotyczącymi przetwarzania danych osobowych moich i mojego dziecka przez </w:t>
      </w:r>
      <w:r>
        <w:rPr>
          <w:rFonts w:ascii="Calibri" w:hAnsi="Calibri" w:cs="Calibri"/>
          <w:sz w:val="22"/>
          <w:szCs w:val="22"/>
        </w:rPr>
        <w:t>Zespół Szkół Nr 4 im. Ziemi Podlaskiej</w:t>
      </w:r>
      <w:r w:rsidRPr="002D6E79">
        <w:rPr>
          <w:rFonts w:ascii="Calibri" w:hAnsi="Calibri" w:cs="Calibri"/>
          <w:sz w:val="22"/>
          <w:szCs w:val="22"/>
        </w:rPr>
        <w:t>.</w:t>
      </w:r>
    </w:p>
    <w:p w:rsidR="00951325" w:rsidRPr="002D6E79" w:rsidRDefault="00951325" w:rsidP="00D930B0">
      <w:pPr>
        <w:suppressAutoHyphens w:val="0"/>
        <w:spacing w:after="160"/>
        <w:jc w:val="both"/>
        <w:rPr>
          <w:rFonts w:ascii="Calibri" w:hAnsi="Calibri" w:cs="Calibri"/>
          <w:sz w:val="22"/>
          <w:szCs w:val="22"/>
        </w:rPr>
      </w:pPr>
    </w:p>
    <w:p w:rsidR="00951325" w:rsidRPr="00D6059E" w:rsidRDefault="00951325" w:rsidP="00D930B0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sz w:val="20"/>
          <w:szCs w:val="20"/>
        </w:rPr>
      </w:pPr>
      <w:r w:rsidRPr="002D6E79">
        <w:rPr>
          <w:rFonts w:ascii="Calibri" w:hAnsi="Calibri" w:cs="Calibri"/>
          <w:sz w:val="20"/>
          <w:szCs w:val="20"/>
        </w:rPr>
        <w:t xml:space="preserve">................................................................       </w:t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  <w:t xml:space="preserve">    ......................................................                        data i podpis matki kandydata</w:t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  <w:t>data i podpis ojca kandydata</w:t>
      </w:r>
    </w:p>
    <w:p w:rsidR="00951325" w:rsidRPr="002D6E79" w:rsidRDefault="00951325" w:rsidP="00D930B0">
      <w:pPr>
        <w:widowControl/>
        <w:suppressAutoHyphens w:val="0"/>
        <w:autoSpaceDN/>
        <w:spacing w:after="160"/>
        <w:textAlignment w:val="auto"/>
        <w:rPr>
          <w:rFonts w:ascii="Calibri" w:hAnsi="Calibri" w:cs="Calibri"/>
          <w:b/>
          <w:szCs w:val="22"/>
        </w:rPr>
      </w:pPr>
      <w:r w:rsidRPr="002D6E79">
        <w:rPr>
          <w:rFonts w:ascii="Calibri" w:hAnsi="Calibri" w:cs="Calibri"/>
          <w:b/>
          <w:szCs w:val="22"/>
        </w:rPr>
        <w:t>XI. WYMAGANE ZAŁĄCZNIKI</w:t>
      </w:r>
    </w:p>
    <w:p w:rsidR="00951325" w:rsidRPr="002D6E79" w:rsidRDefault="00951325" w:rsidP="00D930B0">
      <w:pPr>
        <w:pStyle w:val="ListParagraph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 xml:space="preserve">Świadectwo ukończenia </w:t>
      </w:r>
      <w:r>
        <w:rPr>
          <w:rFonts w:ascii="Calibri" w:hAnsi="Calibri" w:cs="Calibri"/>
          <w:sz w:val="22"/>
          <w:szCs w:val="22"/>
        </w:rPr>
        <w:t>gimnazjum</w:t>
      </w:r>
      <w:r w:rsidRPr="002D6E79">
        <w:rPr>
          <w:rFonts w:ascii="Calibri" w:hAnsi="Calibri" w:cs="Calibri"/>
          <w:sz w:val="22"/>
          <w:szCs w:val="22"/>
        </w:rPr>
        <w:t>.</w:t>
      </w:r>
    </w:p>
    <w:p w:rsidR="00951325" w:rsidRPr="002D6E79" w:rsidRDefault="00951325" w:rsidP="00D930B0">
      <w:pPr>
        <w:pStyle w:val="ListParagraph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Wyniki egzaminu</w:t>
      </w:r>
      <w:r w:rsidRPr="002D6E79">
        <w:rPr>
          <w:rFonts w:ascii="Calibri" w:hAnsi="Calibri" w:cs="Calibri"/>
          <w:sz w:val="22"/>
          <w:szCs w:val="22"/>
        </w:rPr>
        <w:t xml:space="preserve"> gimnazjalnego</w:t>
      </w:r>
      <w:r>
        <w:rPr>
          <w:rFonts w:ascii="Calibri" w:hAnsi="Calibri" w:cs="Calibri"/>
          <w:sz w:val="22"/>
          <w:szCs w:val="22"/>
        </w:rPr>
        <w:t>.</w:t>
      </w:r>
    </w:p>
    <w:p w:rsidR="00951325" w:rsidRPr="002D6E79" w:rsidRDefault="00951325" w:rsidP="00D930B0">
      <w:pPr>
        <w:pStyle w:val="ListParagraph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Orzeczenie o braku przeciwwskazań zdrowotnych do podjęcia praktycznej nauki zawodu.</w:t>
      </w:r>
    </w:p>
    <w:p w:rsidR="00951325" w:rsidRPr="002D6E79" w:rsidRDefault="00951325" w:rsidP="00D930B0">
      <w:pPr>
        <w:pStyle w:val="ListParagraph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Orzeczenie lekarskie o braku przeciwwskazań zdrowotnych do kierowania pojazdami.</w:t>
      </w:r>
    </w:p>
    <w:p w:rsidR="00951325" w:rsidRPr="002D6E79" w:rsidRDefault="00951325" w:rsidP="00D930B0">
      <w:pPr>
        <w:pStyle w:val="ListParagraph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Orzeczenie psychologiczne o braku przeciwwskazań psychologicznych do kierowania pojazdem.</w:t>
      </w:r>
    </w:p>
    <w:p w:rsidR="00951325" w:rsidRPr="002D6E79" w:rsidRDefault="00951325" w:rsidP="00D930B0">
      <w:pPr>
        <w:pStyle w:val="ListParagraph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 xml:space="preserve">Opinia publicznej poradni psychologiczno-pedagogicznej, w tym publicznej poradni specjalistycznej </w:t>
      </w:r>
      <w:r w:rsidRPr="002D6E79">
        <w:rPr>
          <w:rFonts w:ascii="Calibri" w:hAnsi="Calibri" w:cs="Calibri"/>
          <w:sz w:val="22"/>
          <w:szCs w:val="22"/>
        </w:rPr>
        <w:br/>
        <w:t>– jeżeli kandydat posiada taką opinię.</w:t>
      </w:r>
    </w:p>
    <w:p w:rsidR="00951325" w:rsidRPr="00D930B0" w:rsidRDefault="00951325" w:rsidP="00D930B0">
      <w:pPr>
        <w:pStyle w:val="ListParagraph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Jedno zdjęcie do legitymacji szkolnej o wymiarach 3,5 x 4,5 cm. – dostarczone po pozytywnym zakończeniu rekrutacji.</w:t>
      </w:r>
    </w:p>
    <w:sectPr w:rsidR="00951325" w:rsidRPr="00D930B0" w:rsidSect="0037001B">
      <w:pgSz w:w="11906" w:h="16838"/>
      <w:pgMar w:top="992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>
    <w:nsid w:val="02855FD7"/>
    <w:multiLevelType w:val="hybridMultilevel"/>
    <w:tmpl w:val="0324C8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A424B1"/>
    <w:multiLevelType w:val="hybridMultilevel"/>
    <w:tmpl w:val="9EA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256F8"/>
    <w:multiLevelType w:val="hybridMultilevel"/>
    <w:tmpl w:val="B39053EE"/>
    <w:lvl w:ilvl="0" w:tplc="B6CE6BB0">
      <w:start w:val="1"/>
      <w:numFmt w:val="upperRoman"/>
      <w:lvlText w:val="%1."/>
      <w:lvlJc w:val="left"/>
      <w:pPr>
        <w:ind w:left="3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">
    <w:nsid w:val="449B1EF8"/>
    <w:multiLevelType w:val="hybridMultilevel"/>
    <w:tmpl w:val="A4BADF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0B0"/>
    <w:rsid w:val="000238DF"/>
    <w:rsid w:val="00230C24"/>
    <w:rsid w:val="00240BAC"/>
    <w:rsid w:val="002D6E79"/>
    <w:rsid w:val="0037001B"/>
    <w:rsid w:val="0039612C"/>
    <w:rsid w:val="005C1C79"/>
    <w:rsid w:val="006D026D"/>
    <w:rsid w:val="007511D0"/>
    <w:rsid w:val="00841164"/>
    <w:rsid w:val="0086190E"/>
    <w:rsid w:val="008C6760"/>
    <w:rsid w:val="00951325"/>
    <w:rsid w:val="00960D4C"/>
    <w:rsid w:val="0096316F"/>
    <w:rsid w:val="00CC1552"/>
    <w:rsid w:val="00D538D1"/>
    <w:rsid w:val="00D6059E"/>
    <w:rsid w:val="00D930B0"/>
    <w:rsid w:val="00F5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B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930B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93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1388</Words>
  <Characters>8333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Pracownia</cp:lastModifiedBy>
  <cp:revision>3</cp:revision>
  <dcterms:created xsi:type="dcterms:W3CDTF">2019-03-25T11:52:00Z</dcterms:created>
  <dcterms:modified xsi:type="dcterms:W3CDTF">2019-04-05T11:28:00Z</dcterms:modified>
</cp:coreProperties>
</file>